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17F71" w14:textId="77777777" w:rsidR="007C1400" w:rsidRPr="002B23EF" w:rsidRDefault="007C1400">
      <w:pPr>
        <w:rPr>
          <w:rFonts w:ascii="Tahoma" w:hAnsi="Tahoma" w:cs="Tahoma"/>
          <w:sz w:val="20"/>
          <w:szCs w:val="20"/>
        </w:rPr>
      </w:pPr>
    </w:p>
    <w:p w14:paraId="2462FDA6" w14:textId="77777777" w:rsidR="00FC66D5" w:rsidRPr="002B23EF" w:rsidRDefault="00FC66D5">
      <w:pPr>
        <w:rPr>
          <w:rFonts w:ascii="Tahoma" w:hAnsi="Tahoma" w:cs="Tahoma"/>
          <w:sz w:val="20"/>
          <w:szCs w:val="20"/>
        </w:rPr>
      </w:pPr>
    </w:p>
    <w:p w14:paraId="04A99CDB" w14:textId="77777777" w:rsidR="00FC66D5" w:rsidRPr="002B23EF" w:rsidRDefault="00FC66D5">
      <w:pPr>
        <w:rPr>
          <w:rFonts w:ascii="Tahoma" w:hAnsi="Tahoma" w:cs="Tahoma"/>
          <w:sz w:val="20"/>
          <w:szCs w:val="20"/>
        </w:rPr>
      </w:pPr>
      <w:r w:rsidRPr="002B23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D06B201" wp14:editId="44E7961F">
                <wp:simplePos x="0" y="0"/>
                <wp:positionH relativeFrom="margin">
                  <wp:posOffset>728980</wp:posOffset>
                </wp:positionH>
                <wp:positionV relativeFrom="paragraph">
                  <wp:posOffset>3598545</wp:posOffset>
                </wp:positionV>
                <wp:extent cx="2360930" cy="1404620"/>
                <wp:effectExtent l="0" t="0" r="0" b="0"/>
                <wp:wrapSquare wrapText="bothSides"/>
                <wp:docPr id="6379195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71A59" w14:textId="77777777" w:rsidR="00FC66D5" w:rsidRDefault="00FC66D5" w:rsidP="00FC66D5">
                            <w:pPr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  <w:t>Ort:</w:t>
                            </w:r>
                          </w:p>
                          <w:p w14:paraId="5E3AAA09" w14:textId="77777777" w:rsidR="00FC66D5" w:rsidRDefault="00FC66D5" w:rsidP="00FC66D5">
                            <w:pPr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  <w:t>Datum:</w:t>
                            </w:r>
                          </w:p>
                          <w:p w14:paraId="0B9A1615" w14:textId="6A2DC883" w:rsidR="00FC66D5" w:rsidRPr="00FC66D5" w:rsidRDefault="00FC66D5" w:rsidP="00FC66D5">
                            <w:pPr>
                              <w:rPr>
                                <w:rFonts w:ascii="Barlow" w:hAnsi="Barlow"/>
                                <w:color w:val="5B595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  <w:t>Kursl</w:t>
                            </w:r>
                            <w:r w:rsidR="007E2918"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  <w:t>eitung</w:t>
                            </w:r>
                            <w:r>
                              <w:rPr>
                                <w:rFonts w:ascii="Tahoma" w:hAnsi="Tahoma" w:cs="Tahoma"/>
                                <w:color w:val="5B595E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06B20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4pt;margin-top:283.35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" stroked="f">
                <v:textbox style="mso-fit-shape-to-text:t">
                  <w:txbxContent>
                    <w:p w14:paraId="72771A59" w14:textId="77777777" w:rsidR="00FC66D5" w:rsidRDefault="00FC66D5" w:rsidP="00FC66D5">
                      <w:pPr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  <w:t>Ort:</w:t>
                      </w:r>
                    </w:p>
                    <w:p w14:paraId="5E3AAA09" w14:textId="77777777" w:rsidR="00FC66D5" w:rsidRDefault="00FC66D5" w:rsidP="00FC66D5">
                      <w:pPr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  <w:t>Datum:</w:t>
                      </w:r>
                    </w:p>
                    <w:p w14:paraId="0B9A1615" w14:textId="6A2DC883" w:rsidR="00FC66D5" w:rsidRPr="00FC66D5" w:rsidRDefault="00FC66D5" w:rsidP="00FC66D5">
                      <w:pPr>
                        <w:rPr>
                          <w:rFonts w:ascii="Barlow" w:hAnsi="Barlow"/>
                          <w:color w:val="5B595E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  <w:t>Kursl</w:t>
                      </w:r>
                      <w:r w:rsidR="007E2918"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  <w:t>eitung</w:t>
                      </w:r>
                      <w:r>
                        <w:rPr>
                          <w:rFonts w:ascii="Tahoma" w:hAnsi="Tahoma" w:cs="Tahoma"/>
                          <w:color w:val="5B595E"/>
                          <w:sz w:val="44"/>
                          <w:szCs w:val="4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B23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7013A" wp14:editId="0776B902">
                <wp:simplePos x="0" y="0"/>
                <wp:positionH relativeFrom="column">
                  <wp:align>center</wp:align>
                </wp:positionH>
                <wp:positionV relativeFrom="paragraph">
                  <wp:posOffset>1169670</wp:posOffset>
                </wp:positionV>
                <wp:extent cx="3600000" cy="0"/>
                <wp:effectExtent l="0" t="0" r="0" b="0"/>
                <wp:wrapNone/>
                <wp:docPr id="94788498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000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5B59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67B50" id="Gerader Verbinde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92.1pt" to="283.45pt,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" strokecolor="#5b595e" strokeweight=".25pt">
                <v:stroke joinstyle="miter"/>
              </v:line>
            </w:pict>
          </mc:Fallback>
        </mc:AlternateContent>
      </w:r>
      <w:r w:rsidRPr="002B23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A43846" wp14:editId="670FB842">
                <wp:simplePos x="0" y="0"/>
                <wp:positionH relativeFrom="column">
                  <wp:posOffset>1719580</wp:posOffset>
                </wp:positionH>
                <wp:positionV relativeFrom="paragraph">
                  <wp:posOffset>316230</wp:posOffset>
                </wp:positionV>
                <wp:extent cx="2360930" cy="1404620"/>
                <wp:effectExtent l="0" t="0" r="0" b="25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5ABC1" w14:textId="77777777" w:rsidR="00FC66D5" w:rsidRPr="00FC66D5" w:rsidRDefault="00FC66D5" w:rsidP="00FC66D5">
                            <w:pPr>
                              <w:jc w:val="center"/>
                              <w:rPr>
                                <w:rFonts w:ascii="Barlow" w:hAnsi="Barlow"/>
                                <w:color w:val="5B595E"/>
                                <w:sz w:val="72"/>
                                <w:szCs w:val="72"/>
                              </w:rPr>
                            </w:pPr>
                            <w:r w:rsidRPr="00FC66D5">
                              <w:rPr>
                                <w:rFonts w:ascii="Tahoma" w:hAnsi="Tahoma" w:cs="Tahoma"/>
                                <w:color w:val="5B595E"/>
                                <w:sz w:val="72"/>
                                <w:szCs w:val="72"/>
                              </w:rPr>
                              <w:t>Kurstitel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A43846" id="_x0000_s1027" type="#_x0000_t202" style="position:absolute;margin-left:135.4pt;margin-top:24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VLEgIAAAAE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" stroked="f">
                <v:textbox style="mso-fit-shape-to-text:t">
                  <w:txbxContent>
                    <w:p w14:paraId="1095ABC1" w14:textId="77777777" w:rsidR="00FC66D5" w:rsidRPr="00FC66D5" w:rsidRDefault="00FC66D5" w:rsidP="00FC66D5">
                      <w:pPr>
                        <w:jc w:val="center"/>
                        <w:rPr>
                          <w:rFonts w:ascii="Barlow" w:hAnsi="Barlow"/>
                          <w:color w:val="5B595E"/>
                          <w:sz w:val="72"/>
                          <w:szCs w:val="72"/>
                        </w:rPr>
                      </w:pPr>
                      <w:r w:rsidRPr="00FC66D5">
                        <w:rPr>
                          <w:rFonts w:ascii="Tahoma" w:hAnsi="Tahoma" w:cs="Tahoma"/>
                          <w:color w:val="5B595E"/>
                          <w:sz w:val="72"/>
                          <w:szCs w:val="72"/>
                        </w:rPr>
                        <w:t>Kurstitel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B23EF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11CAC4B" wp14:editId="240A9DCD">
                <wp:simplePos x="0" y="0"/>
                <wp:positionH relativeFrom="margin">
                  <wp:posOffset>1719580</wp:posOffset>
                </wp:positionH>
                <wp:positionV relativeFrom="paragraph">
                  <wp:posOffset>1274445</wp:posOffset>
                </wp:positionV>
                <wp:extent cx="2360930" cy="1404620"/>
                <wp:effectExtent l="0" t="0" r="0" b="0"/>
                <wp:wrapSquare wrapText="bothSides"/>
                <wp:docPr id="4850046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D8EA" w14:textId="77777777" w:rsidR="00FC66D5" w:rsidRPr="00FC66D5" w:rsidRDefault="00FC66D5" w:rsidP="00FC66D5">
                            <w:pPr>
                              <w:jc w:val="center"/>
                              <w:rPr>
                                <w:rFonts w:ascii="Barlow" w:hAnsi="Barlow"/>
                                <w:color w:val="5B595E"/>
                                <w:sz w:val="40"/>
                                <w:szCs w:val="40"/>
                              </w:rPr>
                            </w:pPr>
                            <w:r w:rsidRPr="00FC66D5">
                              <w:rPr>
                                <w:rFonts w:ascii="Tahoma" w:hAnsi="Tahoma" w:cs="Tahoma"/>
                                <w:color w:val="5B595E"/>
                                <w:sz w:val="52"/>
                                <w:szCs w:val="52"/>
                              </w:rPr>
                              <w:t>Untertitel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1CAC4B" id="_x0000_s1028" type="#_x0000_t202" style="position:absolute;margin-left:135.4pt;margin-top:100.3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" stroked="f">
                <v:textbox style="mso-fit-shape-to-text:t">
                  <w:txbxContent>
                    <w:p w14:paraId="4095D8EA" w14:textId="77777777" w:rsidR="00FC66D5" w:rsidRPr="00FC66D5" w:rsidRDefault="00FC66D5" w:rsidP="00FC66D5">
                      <w:pPr>
                        <w:jc w:val="center"/>
                        <w:rPr>
                          <w:rFonts w:ascii="Barlow" w:hAnsi="Barlow"/>
                          <w:color w:val="5B595E"/>
                          <w:sz w:val="40"/>
                          <w:szCs w:val="40"/>
                        </w:rPr>
                      </w:pPr>
                      <w:r w:rsidRPr="00FC66D5">
                        <w:rPr>
                          <w:rFonts w:ascii="Tahoma" w:hAnsi="Tahoma" w:cs="Tahoma"/>
                          <w:color w:val="5B595E"/>
                          <w:sz w:val="52"/>
                          <w:szCs w:val="52"/>
                        </w:rPr>
                        <w:t>Untertitel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F31EF9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7EF8371B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1367025E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71D297DA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37187FE1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41EEB3FA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7D7B6478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01CA49F5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4883E0F2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06596C73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2FA23BAA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7DD7B1F6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56D315F7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7AFE7846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0F590394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64EAF8D7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2559332A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6A0C8AAD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7E31066E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39D0A645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148765BC" w14:textId="77777777" w:rsidR="00FC66D5" w:rsidRPr="002B23EF" w:rsidRDefault="00FC66D5" w:rsidP="00FC66D5">
      <w:pPr>
        <w:rPr>
          <w:rFonts w:ascii="Tahoma" w:hAnsi="Tahoma" w:cs="Tahoma"/>
          <w:sz w:val="20"/>
          <w:szCs w:val="20"/>
        </w:rPr>
      </w:pPr>
    </w:p>
    <w:p w14:paraId="29568769" w14:textId="77777777" w:rsidR="00FC66D5" w:rsidRPr="002B23EF" w:rsidRDefault="00FC66D5">
      <w:pPr>
        <w:rPr>
          <w:rFonts w:ascii="Tahoma" w:hAnsi="Tahoma" w:cs="Tahoma"/>
          <w:sz w:val="20"/>
          <w:szCs w:val="20"/>
        </w:rPr>
      </w:pPr>
      <w:r w:rsidRPr="002B23EF">
        <w:rPr>
          <w:rFonts w:ascii="Tahoma" w:hAnsi="Tahoma" w:cs="Tahoma"/>
          <w:sz w:val="20"/>
          <w:szCs w:val="20"/>
        </w:rPr>
        <w:br w:type="page"/>
      </w:r>
    </w:p>
    <w:p w14:paraId="77957DC4" w14:textId="3DF321BA" w:rsidR="00644208" w:rsidRDefault="006442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br w:type="page"/>
      </w:r>
    </w:p>
    <w:p w14:paraId="7B7B4D99" w14:textId="1A1BF418" w:rsidR="00644208" w:rsidRDefault="00644208" w:rsidP="0064420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6FEC4C" wp14:editId="17269EC5">
                <wp:simplePos x="0" y="0"/>
                <wp:positionH relativeFrom="page">
                  <wp:align>right</wp:align>
                </wp:positionH>
                <wp:positionV relativeFrom="paragraph">
                  <wp:posOffset>-904875</wp:posOffset>
                </wp:positionV>
                <wp:extent cx="476250" cy="10677525"/>
                <wp:effectExtent l="0" t="0" r="0" b="9525"/>
                <wp:wrapNone/>
                <wp:docPr id="669086999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06775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E31818"/>
                            </a:gs>
                            <a:gs pos="36000">
                              <a:srgbClr val="EE5C5C"/>
                            </a:gs>
                            <a:gs pos="100000">
                              <a:srgbClr val="D9DADB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8562B" id="Rechteck 1" o:spid="_x0000_s1026" style="position:absolute;margin-left:-13.7pt;margin-top:-71.25pt;width:37.5pt;height:840.7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" fillcolor="#e31818" stroked="f" strokeweight="1pt">
                <v:fill color2="#d9dadb" colors="0 #e31818;23593f #ee5c5c;1 #d9dadb" focus="100%" type="gradient"/>
                <w10:wrap anchorx="page"/>
              </v:rect>
            </w:pict>
          </mc:Fallback>
        </mc:AlternateContent>
      </w:r>
    </w:p>
    <w:p w14:paraId="3B817998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5628B787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1D156496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6F1B382C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7600789D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6886C4FD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549CD510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59E63060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5AB2A584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048CF593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0DE6ED8D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35FF0007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27101473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5E77C367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3CF2C179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22184C86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3EA70F83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7F4490D2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0EEBDF25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62DF3A46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1FCB9FA5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73C1580C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686B92AF" w14:textId="77777777" w:rsidR="00644208" w:rsidRDefault="00644208" w:rsidP="00644208">
      <w:pPr>
        <w:rPr>
          <w:rFonts w:ascii="Tahoma" w:hAnsi="Tahoma" w:cs="Tahoma"/>
          <w:sz w:val="20"/>
          <w:szCs w:val="20"/>
        </w:rPr>
      </w:pPr>
    </w:p>
    <w:p w14:paraId="3361A554" w14:textId="5B5BB640" w:rsidR="00FC66D5" w:rsidRPr="00054A4B" w:rsidRDefault="00644208" w:rsidP="00644208">
      <w:pPr>
        <w:spacing w:after="0" w:line="276" w:lineRule="auto"/>
        <w:rPr>
          <w:rFonts w:ascii="Tahoma" w:hAnsi="Tahoma" w:cs="Tahoma"/>
          <w:b/>
          <w:bCs/>
          <w:color w:val="5B595E"/>
          <w:sz w:val="28"/>
          <w:szCs w:val="28"/>
        </w:rPr>
      </w:pPr>
      <w:r w:rsidRPr="00054A4B">
        <w:rPr>
          <w:rFonts w:ascii="Tahoma" w:hAnsi="Tahoma" w:cs="Tahoma"/>
          <w:b/>
          <w:bCs/>
          <w:color w:val="5B595E"/>
          <w:sz w:val="28"/>
          <w:szCs w:val="28"/>
        </w:rPr>
        <w:t>Volkshochschule Südtirol</w:t>
      </w:r>
    </w:p>
    <w:p w14:paraId="4FA73777" w14:textId="4B17F812" w:rsidR="00644208" w:rsidRPr="00054A4B" w:rsidRDefault="00644208" w:rsidP="00644208">
      <w:pPr>
        <w:spacing w:after="0" w:line="276" w:lineRule="auto"/>
        <w:rPr>
          <w:rFonts w:ascii="Tahoma" w:hAnsi="Tahoma" w:cs="Tahoma"/>
          <w:color w:val="5B595E"/>
          <w:sz w:val="20"/>
          <w:szCs w:val="20"/>
        </w:rPr>
      </w:pPr>
      <w:r w:rsidRPr="00054A4B">
        <w:rPr>
          <w:rFonts w:ascii="Tahoma" w:hAnsi="Tahoma" w:cs="Tahoma"/>
          <w:color w:val="5B595E"/>
          <w:sz w:val="20"/>
          <w:szCs w:val="20"/>
        </w:rPr>
        <w:t>Schlernstraße 1</w:t>
      </w:r>
    </w:p>
    <w:p w14:paraId="701F3BA3" w14:textId="077F1942" w:rsidR="00644208" w:rsidRPr="00054A4B" w:rsidRDefault="00644208" w:rsidP="00644208">
      <w:pPr>
        <w:spacing w:after="0" w:line="276" w:lineRule="auto"/>
        <w:rPr>
          <w:rFonts w:ascii="Tahoma" w:hAnsi="Tahoma" w:cs="Tahoma"/>
          <w:color w:val="5B595E"/>
          <w:sz w:val="20"/>
          <w:szCs w:val="20"/>
        </w:rPr>
      </w:pPr>
      <w:r w:rsidRPr="00054A4B">
        <w:rPr>
          <w:rFonts w:ascii="Tahoma" w:hAnsi="Tahoma" w:cs="Tahoma"/>
          <w:color w:val="5B595E"/>
          <w:sz w:val="20"/>
          <w:szCs w:val="20"/>
        </w:rPr>
        <w:t>I-39100 Bozen</w:t>
      </w:r>
    </w:p>
    <w:p w14:paraId="2DBFFB82" w14:textId="55A7E85F" w:rsidR="00644208" w:rsidRPr="00054A4B" w:rsidRDefault="00644208" w:rsidP="00644208">
      <w:pPr>
        <w:spacing w:after="0" w:line="276" w:lineRule="auto"/>
        <w:rPr>
          <w:rFonts w:ascii="Tahoma" w:hAnsi="Tahoma" w:cs="Tahoma"/>
          <w:color w:val="5B595E"/>
          <w:sz w:val="20"/>
          <w:szCs w:val="20"/>
        </w:rPr>
      </w:pPr>
      <w:r w:rsidRPr="00054A4B">
        <w:rPr>
          <w:rFonts w:ascii="Tahoma" w:hAnsi="Tahoma" w:cs="Tahoma"/>
          <w:color w:val="5B595E"/>
          <w:sz w:val="20"/>
          <w:szCs w:val="20"/>
        </w:rPr>
        <w:t>Tel. 0471 061 444</w:t>
      </w:r>
    </w:p>
    <w:p w14:paraId="2548DE62" w14:textId="258A6792" w:rsidR="00644208" w:rsidRPr="00054A4B" w:rsidRDefault="00644208" w:rsidP="00644208">
      <w:pPr>
        <w:spacing w:after="0" w:line="276" w:lineRule="auto"/>
        <w:rPr>
          <w:rFonts w:ascii="Tahoma" w:hAnsi="Tahoma" w:cs="Tahoma"/>
          <w:color w:val="5B595E"/>
          <w:sz w:val="20"/>
          <w:szCs w:val="20"/>
        </w:rPr>
      </w:pPr>
      <w:r w:rsidRPr="00054A4B">
        <w:rPr>
          <w:noProof/>
          <w:color w:val="5B595E"/>
        </w:rPr>
        <w:drawing>
          <wp:anchor distT="0" distB="0" distL="114300" distR="114300" simplePos="0" relativeHeight="251665408" behindDoc="0" locked="0" layoutInCell="1" allowOverlap="1" wp14:anchorId="57014D52" wp14:editId="2E13F7B1">
            <wp:simplePos x="0" y="0"/>
            <wp:positionH relativeFrom="column">
              <wp:posOffset>3552825</wp:posOffset>
            </wp:positionH>
            <wp:positionV relativeFrom="paragraph">
              <wp:posOffset>6985</wp:posOffset>
            </wp:positionV>
            <wp:extent cx="1522095" cy="495300"/>
            <wp:effectExtent l="0" t="0" r="1905" b="0"/>
            <wp:wrapSquare wrapText="bothSides"/>
            <wp:docPr id="1289984100" name="Grafik 1" descr="Ein Bild, das Logo, Symbol, Grafiken, Schrif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9984100" name="Grafik 1" descr="Ein Bild, das Logo, Symbol, Grafiken, Schrif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09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4A4B">
        <w:rPr>
          <w:rFonts w:ascii="Tahoma" w:hAnsi="Tahoma" w:cs="Tahoma"/>
          <w:color w:val="5B595E"/>
          <w:sz w:val="20"/>
          <w:szCs w:val="20"/>
        </w:rPr>
        <w:t>info@vhs.it</w:t>
      </w:r>
    </w:p>
    <w:sectPr w:rsidR="00644208" w:rsidRPr="00054A4B" w:rsidSect="0064420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A7FD" w14:textId="77777777" w:rsidR="00644208" w:rsidRDefault="00644208" w:rsidP="00D2417F">
      <w:pPr>
        <w:spacing w:after="0" w:line="240" w:lineRule="auto"/>
      </w:pPr>
      <w:r>
        <w:separator/>
      </w:r>
    </w:p>
  </w:endnote>
  <w:endnote w:type="continuationSeparator" w:id="0">
    <w:p w14:paraId="10F6802A" w14:textId="77777777" w:rsidR="00644208" w:rsidRDefault="00644208" w:rsidP="00D24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D9389" w14:textId="7E4BD339" w:rsidR="00FC66D5" w:rsidRPr="002B23EF" w:rsidRDefault="00644208" w:rsidP="00644208">
    <w:pPr>
      <w:pStyle w:val="Fuzeile"/>
      <w:spacing w:before="100"/>
      <w:rPr>
        <w:rFonts w:ascii="Tahoma" w:hAnsi="Tahoma" w:cs="Tahoma"/>
      </w:rPr>
    </w:pPr>
    <w:r w:rsidRPr="00644208">
      <w:rPr>
        <w:rFonts w:ascii="Tahoma" w:hAnsi="Tahoma" w:cs="Tahoma"/>
      </w:rPr>
      <w:fldChar w:fldCharType="begin"/>
    </w:r>
    <w:r w:rsidRPr="00644208">
      <w:rPr>
        <w:rFonts w:ascii="Tahoma" w:hAnsi="Tahoma" w:cs="Tahoma"/>
      </w:rPr>
      <w:instrText>PAGE   \* MERGEFORMAT</w:instrText>
    </w:r>
    <w:r w:rsidRPr="00644208">
      <w:rPr>
        <w:rFonts w:ascii="Tahoma" w:hAnsi="Tahoma" w:cs="Tahoma"/>
      </w:rPr>
      <w:fldChar w:fldCharType="separate"/>
    </w:r>
    <w:r w:rsidRPr="00644208">
      <w:rPr>
        <w:rFonts w:ascii="Tahoma" w:hAnsi="Tahoma" w:cs="Tahoma"/>
      </w:rPr>
      <w:t>1</w:t>
    </w:r>
    <w:r w:rsidRPr="00644208">
      <w:rPr>
        <w:rFonts w:ascii="Tahoma" w:hAnsi="Tahoma" w:cs="Tahoma"/>
      </w:rPr>
      <w:fldChar w:fldCharType="end"/>
    </w:r>
    <w:r w:rsidR="00FC66D5"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1FAE59" wp14:editId="21A853BB">
              <wp:simplePos x="0" y="0"/>
              <wp:positionH relativeFrom="column">
                <wp:align>center</wp:align>
              </wp:positionH>
              <wp:positionV relativeFrom="paragraph">
                <wp:posOffset>-46990</wp:posOffset>
              </wp:positionV>
              <wp:extent cx="6120000" cy="0"/>
              <wp:effectExtent l="0" t="0" r="0" b="0"/>
              <wp:wrapNone/>
              <wp:docPr id="2037766476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5B59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DD894D" id="Gerader Verbinder 4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3.7pt" to="481.9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" strokecolor="#5b595e" strokeweight=".5pt">
              <v:stroke joinstyle="miter"/>
            </v:line>
          </w:pict>
        </mc:Fallback>
      </mc:AlternateContent>
    </w: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FC66D5" w:rsidRPr="00FC66D5">
      <w:rPr>
        <w:rFonts w:ascii="Tahoma" w:hAnsi="Tahoma" w:cs="Tahoma"/>
      </w:rPr>
      <w:t>www.vhs.it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20F79" w14:textId="77777777" w:rsidR="00FC66D5" w:rsidRPr="00FC66D5" w:rsidRDefault="00FC66D5" w:rsidP="00FC66D5">
    <w:pPr>
      <w:pStyle w:val="Fuzeile"/>
      <w:spacing w:before="100"/>
      <w:ind w:firstLine="709"/>
      <w:jc w:val="right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A61647" wp14:editId="305B8AD1">
              <wp:simplePos x="0" y="0"/>
              <wp:positionH relativeFrom="column">
                <wp:align>center</wp:align>
              </wp:positionH>
              <wp:positionV relativeFrom="paragraph">
                <wp:posOffset>-46990</wp:posOffset>
              </wp:positionV>
              <wp:extent cx="6120000" cy="0"/>
              <wp:effectExtent l="0" t="0" r="0" b="0"/>
              <wp:wrapNone/>
              <wp:docPr id="2121288528" name="Gerader Verbinde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>
                        <a:solidFill>
                          <a:srgbClr val="5B595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6A2A4E" id="Gerader Verbinder 4" o:spid="_x0000_s1026" style="position:absolute;z-index:251661312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-3.7pt" to="481.9pt,-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" strokecolor="#5b595e" strokeweight=".5pt">
              <v:stroke joinstyle="miter"/>
            </v:line>
          </w:pict>
        </mc:Fallback>
      </mc:AlternateContent>
    </w:r>
    <w:r w:rsidRPr="00FC66D5">
      <w:rPr>
        <w:rFonts w:ascii="Tahoma" w:hAnsi="Tahoma" w:cs="Tahoma"/>
      </w:rPr>
      <w:t>www.vhs.it</w:t>
    </w:r>
  </w:p>
  <w:p w14:paraId="54988F8A" w14:textId="77777777" w:rsidR="00FC66D5" w:rsidRDefault="00FC66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4922C" w14:textId="77777777" w:rsidR="00644208" w:rsidRDefault="00644208" w:rsidP="00D2417F">
      <w:pPr>
        <w:spacing w:after="0" w:line="240" w:lineRule="auto"/>
      </w:pPr>
      <w:r>
        <w:separator/>
      </w:r>
    </w:p>
  </w:footnote>
  <w:footnote w:type="continuationSeparator" w:id="0">
    <w:p w14:paraId="680E1806" w14:textId="77777777" w:rsidR="00644208" w:rsidRDefault="00644208" w:rsidP="00D24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EEE62" w14:textId="77777777" w:rsidR="00D2417F" w:rsidRPr="002B23EF" w:rsidRDefault="00D2417F" w:rsidP="00D2417F">
    <w:pPr>
      <w:pStyle w:val="Kopfzeile"/>
      <w:jc w:val="right"/>
      <w:rPr>
        <w:rFonts w:ascii="Tahoma" w:hAnsi="Tahoma" w:cs="Tahom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8E7BD" w14:textId="77777777" w:rsidR="00FC66D5" w:rsidRDefault="00FC66D5" w:rsidP="00BA4CEB">
    <w:pPr>
      <w:pStyle w:val="Kopfzeile"/>
    </w:pPr>
    <w:r>
      <w:rPr>
        <w:noProof/>
      </w:rPr>
      <w:drawing>
        <wp:inline distT="0" distB="0" distL="0" distR="0" wp14:anchorId="2D9D61C3" wp14:editId="09BC3E13">
          <wp:extent cx="1446938" cy="1800000"/>
          <wp:effectExtent l="0" t="0" r="1270" b="0"/>
          <wp:docPr id="1207418518" name="Grafik 1207418518" descr="Ein Bild, das Text, Schrift, Grafike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5712398" name="Grafik 2" descr="Ein Bild, das Text, Schrift, Grafiken,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938" cy="1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08"/>
    <w:rsid w:val="00054A4B"/>
    <w:rsid w:val="002B23EF"/>
    <w:rsid w:val="004C17EE"/>
    <w:rsid w:val="005208E9"/>
    <w:rsid w:val="00644208"/>
    <w:rsid w:val="007C1400"/>
    <w:rsid w:val="007E2918"/>
    <w:rsid w:val="00A3220B"/>
    <w:rsid w:val="00B36E72"/>
    <w:rsid w:val="00BA4CEB"/>
    <w:rsid w:val="00C173B4"/>
    <w:rsid w:val="00D2417F"/>
    <w:rsid w:val="00FC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48215"/>
  <w15:chartTrackingRefBased/>
  <w15:docId w15:val="{299840E4-D5BD-41A5-87EC-2827D355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C6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417F"/>
  </w:style>
  <w:style w:type="paragraph" w:styleId="Fuzeile">
    <w:name w:val="footer"/>
    <w:basedOn w:val="Standard"/>
    <w:link w:val="FuzeileZchn"/>
    <w:uiPriority w:val="99"/>
    <w:unhideWhenUsed/>
    <w:rsid w:val="00D241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4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Verteilt\Word\Kursunterlagen%20Vorlage.dotx" TargetMode="External"/></Relationships>
</file>

<file path=word/theme/theme1.xml><?xml version="1.0" encoding="utf-8"?>
<a:theme xmlns:a="http://schemas.openxmlformats.org/drawingml/2006/main" name="Office">
  <a:themeElements>
    <a:clrScheme name="VHS">
      <a:dk1>
        <a:srgbClr val="191919"/>
      </a:dk1>
      <a:lt1>
        <a:sysClr val="window" lastClr="FFFFFF"/>
      </a:lt1>
      <a:dk2>
        <a:srgbClr val="FF0A03"/>
      </a:dk2>
      <a:lt2>
        <a:srgbClr val="CCCCCC"/>
      </a:lt2>
      <a:accent1>
        <a:srgbClr val="D90082"/>
      </a:accent1>
      <a:accent2>
        <a:srgbClr val="BF73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F3F1D-8D47-4758-B235-3AFB4735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Kursunterlagen Vorlage.dotx</Template>
  <TotalTime>0</TotalTime>
  <Pages>3</Pages>
  <Words>19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Mitterrutzner</dc:creator>
  <cp:keywords/>
  <dc:description/>
  <cp:lastModifiedBy>Verena Mitterrutzner</cp:lastModifiedBy>
  <cp:revision>2</cp:revision>
  <dcterms:created xsi:type="dcterms:W3CDTF">2023-12-05T12:17:00Z</dcterms:created>
  <dcterms:modified xsi:type="dcterms:W3CDTF">2023-12-05T12:30:00Z</dcterms:modified>
</cp:coreProperties>
</file>